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>2021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度拟认定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赣州市小型微型企业创业创新示范基地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名单</w:t>
      </w:r>
    </w:p>
    <w:tbl>
      <w:tblPr>
        <w:tblStyle w:val="4"/>
        <w:tblW w:w="10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994"/>
        <w:gridCol w:w="3298"/>
        <w:gridCol w:w="1827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基地名称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县（市、区)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赣州启迪爱地创业孵化器有限公司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赣州启迪K栈（蓉江新区）创业孵化基地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>蓉江新区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信丰五八科创有限公司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58科创（信丰）园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eastAsia="zh-CN"/>
              </w:rPr>
              <w:t>信丰县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赣州华柏科技有限公司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华柏科技小型微型企业创业创新示范基地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  <w:t>宁都县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赣州新链金融信息服务有限公司（赣州区块链金融产业沙盒园）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赣州区块链金融产业小型微型企业创业创新示范基地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  <w:t>赣州经开区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"/>
              </w:rPr>
              <w:t>5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鸿豪供应链管理（石城）有限公司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鸿豪产业园企业创业创新示范基地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  <w:t>石城县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"/>
              </w:rPr>
              <w:t>6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江西安郡集团有限公司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会昌县分公司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会昌县创业创新中心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  <w:t>会昌县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val="en"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江西省石城县强创服务有限公司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石城县小微企业创业园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石城县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到期复核通过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江西名客网络科技有限公司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名客众创咖啡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章贡区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到期复核通过</w:t>
            </w:r>
          </w:p>
        </w:tc>
      </w:tr>
    </w:tbl>
    <w:p>
      <w:pPr>
        <w:tabs>
          <w:tab w:val="left" w:pos="879"/>
        </w:tabs>
        <w:bidi w:val="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93D08"/>
    <w:rsid w:val="000A134C"/>
    <w:rsid w:val="000A37D7"/>
    <w:rsid w:val="000F0F8C"/>
    <w:rsid w:val="000F19E7"/>
    <w:rsid w:val="0016280F"/>
    <w:rsid w:val="00172A27"/>
    <w:rsid w:val="00244EF6"/>
    <w:rsid w:val="002725BD"/>
    <w:rsid w:val="0034090F"/>
    <w:rsid w:val="003565F7"/>
    <w:rsid w:val="003C3717"/>
    <w:rsid w:val="00404347"/>
    <w:rsid w:val="00450DD7"/>
    <w:rsid w:val="004717C5"/>
    <w:rsid w:val="004950E4"/>
    <w:rsid w:val="00552583"/>
    <w:rsid w:val="00592094"/>
    <w:rsid w:val="005E6505"/>
    <w:rsid w:val="0060268E"/>
    <w:rsid w:val="00625B43"/>
    <w:rsid w:val="0063149E"/>
    <w:rsid w:val="00635340"/>
    <w:rsid w:val="00635D90"/>
    <w:rsid w:val="006B16DB"/>
    <w:rsid w:val="006F0EE3"/>
    <w:rsid w:val="0075183A"/>
    <w:rsid w:val="007E4D53"/>
    <w:rsid w:val="008439C5"/>
    <w:rsid w:val="00893FA2"/>
    <w:rsid w:val="0096077C"/>
    <w:rsid w:val="00995781"/>
    <w:rsid w:val="00A02C0E"/>
    <w:rsid w:val="00A2744C"/>
    <w:rsid w:val="00AC348F"/>
    <w:rsid w:val="00B11CD9"/>
    <w:rsid w:val="00B25506"/>
    <w:rsid w:val="00BA03F3"/>
    <w:rsid w:val="00BA72CD"/>
    <w:rsid w:val="00BE45CC"/>
    <w:rsid w:val="00C77C7F"/>
    <w:rsid w:val="00C971DC"/>
    <w:rsid w:val="00CB4B1D"/>
    <w:rsid w:val="00CE2838"/>
    <w:rsid w:val="00CE7BA9"/>
    <w:rsid w:val="00DC01FE"/>
    <w:rsid w:val="00DE5F03"/>
    <w:rsid w:val="00ED0DB8"/>
    <w:rsid w:val="00F40C52"/>
    <w:rsid w:val="00F41778"/>
    <w:rsid w:val="00F57393"/>
    <w:rsid w:val="00F647DD"/>
    <w:rsid w:val="077F05C3"/>
    <w:rsid w:val="09143FF4"/>
    <w:rsid w:val="2C6F3196"/>
    <w:rsid w:val="2EFF2BCA"/>
    <w:rsid w:val="2FB8F85C"/>
    <w:rsid w:val="2FEF3341"/>
    <w:rsid w:val="39F752A2"/>
    <w:rsid w:val="3B4F7CD0"/>
    <w:rsid w:val="3BCF1C93"/>
    <w:rsid w:val="3CFD3743"/>
    <w:rsid w:val="3E381403"/>
    <w:rsid w:val="3F6D2E26"/>
    <w:rsid w:val="4DB7D64D"/>
    <w:rsid w:val="4E792A05"/>
    <w:rsid w:val="513EADEE"/>
    <w:rsid w:val="55753BBD"/>
    <w:rsid w:val="57DB48F7"/>
    <w:rsid w:val="5AC532BC"/>
    <w:rsid w:val="5CEB6C22"/>
    <w:rsid w:val="5D77AC23"/>
    <w:rsid w:val="5DBFA78A"/>
    <w:rsid w:val="5DDF535D"/>
    <w:rsid w:val="5F7DB935"/>
    <w:rsid w:val="5F7DDB44"/>
    <w:rsid w:val="5FDFD752"/>
    <w:rsid w:val="5FFFD3DD"/>
    <w:rsid w:val="68C90006"/>
    <w:rsid w:val="68FF384F"/>
    <w:rsid w:val="6BFF1358"/>
    <w:rsid w:val="6CFDA3A2"/>
    <w:rsid w:val="6DBA5BE4"/>
    <w:rsid w:val="6FF676BE"/>
    <w:rsid w:val="6FFF440D"/>
    <w:rsid w:val="71FD3845"/>
    <w:rsid w:val="73DFAD91"/>
    <w:rsid w:val="76CFAD29"/>
    <w:rsid w:val="770FAEE4"/>
    <w:rsid w:val="776A26C1"/>
    <w:rsid w:val="77BF3AC0"/>
    <w:rsid w:val="77F74FA4"/>
    <w:rsid w:val="77FF38F0"/>
    <w:rsid w:val="78DFCCE7"/>
    <w:rsid w:val="7A61C7B5"/>
    <w:rsid w:val="7AEF7B11"/>
    <w:rsid w:val="7B975F97"/>
    <w:rsid w:val="7BE36531"/>
    <w:rsid w:val="7BFBB21B"/>
    <w:rsid w:val="7BFFED82"/>
    <w:rsid w:val="7DFF5F6E"/>
    <w:rsid w:val="7F7F5C17"/>
    <w:rsid w:val="7FD31A20"/>
    <w:rsid w:val="7FEDFED6"/>
    <w:rsid w:val="7FF79070"/>
    <w:rsid w:val="7FFD7B60"/>
    <w:rsid w:val="7FFD8E20"/>
    <w:rsid w:val="99FFD0B5"/>
    <w:rsid w:val="A74D9D76"/>
    <w:rsid w:val="B67DE5D4"/>
    <w:rsid w:val="B9FF11F6"/>
    <w:rsid w:val="BA7B23C6"/>
    <w:rsid w:val="BBAF4502"/>
    <w:rsid w:val="BF3EB82F"/>
    <w:rsid w:val="CAFF0272"/>
    <w:rsid w:val="CD7B0435"/>
    <w:rsid w:val="CFB7D280"/>
    <w:rsid w:val="D33FACBF"/>
    <w:rsid w:val="D57BD65B"/>
    <w:rsid w:val="D77B888D"/>
    <w:rsid w:val="D7FF2D49"/>
    <w:rsid w:val="D8D623D2"/>
    <w:rsid w:val="DBFB1FB7"/>
    <w:rsid w:val="DE5B4B5F"/>
    <w:rsid w:val="DFEFED3D"/>
    <w:rsid w:val="E3FA2E74"/>
    <w:rsid w:val="ED1EB717"/>
    <w:rsid w:val="EE713F0B"/>
    <w:rsid w:val="EFDF098F"/>
    <w:rsid w:val="EFE9FE10"/>
    <w:rsid w:val="F5ED9A9A"/>
    <w:rsid w:val="FBDF9875"/>
    <w:rsid w:val="FBEAEC8C"/>
    <w:rsid w:val="FDFDF51A"/>
    <w:rsid w:val="FF8F63D3"/>
    <w:rsid w:val="FFA72FF0"/>
    <w:rsid w:val="FFF3FAD9"/>
    <w:rsid w:val="FFF736C8"/>
    <w:rsid w:val="FFFD9813"/>
    <w:rsid w:val="FFFF291B"/>
    <w:rsid w:val="FFFF8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211</Words>
  <Characters>1203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2021-08-22T08:00:00Z</dcterms:created>
  <dc:creator>Administrator</dc:creator>
  <cp:lastModifiedBy>蕉窗夜雨</cp:lastModifiedBy>
  <cp:lastPrinted>2021-09-09T17:01:00Z</cp:lastPrinted>
  <dcterms:modified xsi:type="dcterms:W3CDTF">2021-10-25T15:00:49Z</dcterms:modified>
  <dc:title>2021年赣州市小型微型企业创业创新示范基地项目专家评审意见表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